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3" w:rsidRDefault="002B1FFA" w:rsidP="008A5DC3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В Комиссию </w:t>
      </w:r>
      <w:r w:rsidR="008A5DC3">
        <w:rPr>
          <w:sz w:val="24"/>
          <w:szCs w:val="28"/>
        </w:rPr>
        <w:t>Арбитражного суда Хабаровского края</w:t>
      </w:r>
      <w:r>
        <w:rPr>
          <w:sz w:val="24"/>
          <w:szCs w:val="28"/>
        </w:rPr>
        <w:t xml:space="preserve"> </w:t>
      </w:r>
    </w:p>
    <w:p w:rsidR="008A5DC3" w:rsidRDefault="002B1FFA" w:rsidP="008A5DC3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 соблюдению требований к служебному поведению </w:t>
      </w:r>
    </w:p>
    <w:p w:rsidR="008A5DC3" w:rsidRDefault="002B1FFA" w:rsidP="008A5DC3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государственных гражданских служащих </w:t>
      </w:r>
    </w:p>
    <w:p w:rsidR="008A5DC3" w:rsidRDefault="008A5DC3" w:rsidP="008A5DC3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Арбитражного суда Хабаровского края </w:t>
      </w:r>
    </w:p>
    <w:p w:rsidR="002B1FFA" w:rsidRDefault="002B1FFA" w:rsidP="008A5DC3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и урегулированию конфликта интересов</w:t>
      </w:r>
    </w:p>
    <w:p w:rsidR="001843B3" w:rsidRDefault="001843B3" w:rsidP="002B1FFA">
      <w:pPr>
        <w:jc w:val="right"/>
        <w:rPr>
          <w:sz w:val="24"/>
          <w:szCs w:val="24"/>
        </w:rPr>
      </w:pPr>
    </w:p>
    <w:p w:rsidR="002B1FFA" w:rsidRDefault="002B1FFA" w:rsidP="002B1FFA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2B1FFA" w:rsidRDefault="002B1FFA" w:rsidP="002B1FFA">
      <w:pPr>
        <w:jc w:val="right"/>
        <w:rPr>
          <w:sz w:val="20"/>
        </w:rPr>
      </w:pPr>
      <w:r>
        <w:rPr>
          <w:sz w:val="20"/>
        </w:rPr>
        <w:t>(Ф</w:t>
      </w:r>
      <w:r w:rsidR="001843B3">
        <w:rPr>
          <w:sz w:val="20"/>
        </w:rPr>
        <w:t>амилия, имя, отчество</w:t>
      </w:r>
      <w:r>
        <w:rPr>
          <w:sz w:val="20"/>
        </w:rPr>
        <w:t>)</w:t>
      </w:r>
    </w:p>
    <w:p w:rsidR="002B1FFA" w:rsidRDefault="002B1FFA" w:rsidP="002B1FFA">
      <w:pPr>
        <w:jc w:val="right"/>
        <w:rPr>
          <w:sz w:val="24"/>
        </w:rPr>
      </w:pPr>
      <w:r>
        <w:rPr>
          <w:sz w:val="24"/>
        </w:rPr>
        <w:t>____________________________________________</w:t>
      </w:r>
    </w:p>
    <w:p w:rsidR="008A5DC3" w:rsidRDefault="002B1FFA" w:rsidP="008A5DC3">
      <w:pPr>
        <w:jc w:val="right"/>
        <w:rPr>
          <w:szCs w:val="28"/>
        </w:rPr>
      </w:pPr>
      <w:r>
        <w:rPr>
          <w:sz w:val="20"/>
        </w:rPr>
        <w:t>(замещаемая должность и структурное</w:t>
      </w:r>
      <w:r w:rsidR="008A5DC3" w:rsidRPr="008A5DC3">
        <w:rPr>
          <w:sz w:val="20"/>
        </w:rPr>
        <w:t xml:space="preserve"> </w:t>
      </w:r>
      <w:r w:rsidR="008A5DC3">
        <w:rPr>
          <w:sz w:val="20"/>
        </w:rPr>
        <w:t>подразделение суда)</w:t>
      </w:r>
    </w:p>
    <w:p w:rsidR="002B1FFA" w:rsidRDefault="002B1FFA" w:rsidP="008A5DC3">
      <w:pPr>
        <w:jc w:val="center"/>
        <w:rPr>
          <w:sz w:val="20"/>
        </w:rPr>
      </w:pPr>
    </w:p>
    <w:p w:rsidR="002B1FFA" w:rsidRDefault="002B1FFA" w:rsidP="002B1FFA">
      <w:pPr>
        <w:ind w:left="5330"/>
        <w:rPr>
          <w:sz w:val="22"/>
        </w:rPr>
      </w:pPr>
    </w:p>
    <w:p w:rsidR="001843B3" w:rsidRDefault="001843B3" w:rsidP="002B1F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2B1FFA" w:rsidRDefault="002B1FFA" w:rsidP="002B1F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2B1FFA" w:rsidRPr="0033160D" w:rsidRDefault="002B1FFA" w:rsidP="002B1FF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33160D" w:rsidRDefault="002B1FFA" w:rsidP="002B1FFA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33160D"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B1FFA" w:rsidRPr="0033160D" w:rsidRDefault="002B1FFA" w:rsidP="002B1FFA">
      <w:pPr>
        <w:pStyle w:val="a3"/>
        <w:shd w:val="clear" w:color="auto" w:fill="FFFFFF"/>
        <w:spacing w:before="0" w:beforeAutospacing="0" w:after="0" w:afterAutospacing="0"/>
        <w:jc w:val="center"/>
      </w:pPr>
      <w:r w:rsidRPr="0033160D">
        <w:t>в коммерческой или некоммерческой организации)</w:t>
      </w:r>
    </w:p>
    <w:p w:rsidR="002B1FFA" w:rsidRDefault="002B1FFA" w:rsidP="002B1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5DC3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Я,____________________________________________________________________</w:t>
      </w:r>
      <w:r w:rsidR="008A5DC3">
        <w:rPr>
          <w:szCs w:val="28"/>
        </w:rPr>
        <w:t>______</w:t>
      </w:r>
      <w:r>
        <w:rPr>
          <w:szCs w:val="28"/>
        </w:rPr>
        <w:t xml:space="preserve">_, </w:t>
      </w:r>
      <w:r w:rsidR="008A5DC3">
        <w:rPr>
          <w:szCs w:val="28"/>
        </w:rPr>
        <w:t xml:space="preserve">                          </w:t>
      </w:r>
    </w:p>
    <w:p w:rsidR="002B1FFA" w:rsidRDefault="008A5DC3" w:rsidP="001843B3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8"/>
        </w:rPr>
      </w:pPr>
      <w:r>
        <w:rPr>
          <w:szCs w:val="28"/>
        </w:rPr>
        <w:t xml:space="preserve">                                                        </w:t>
      </w:r>
      <w:r w:rsidR="002B1FFA">
        <w:rPr>
          <w:sz w:val="20"/>
          <w:szCs w:val="28"/>
        </w:rPr>
        <w:t>(Ф</w:t>
      </w:r>
      <w:r>
        <w:rPr>
          <w:sz w:val="20"/>
          <w:szCs w:val="28"/>
        </w:rPr>
        <w:t>амилия, имя, отчество</w:t>
      </w:r>
      <w:r w:rsidR="002B1FFA">
        <w:rPr>
          <w:sz w:val="20"/>
          <w:szCs w:val="28"/>
        </w:rPr>
        <w:t>)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в </w:t>
      </w:r>
      <w:r w:rsidR="008A5DC3">
        <w:rPr>
          <w:szCs w:val="28"/>
        </w:rPr>
        <w:t>Арбитражном суде Хабаровского края</w:t>
      </w:r>
      <w:r>
        <w:rPr>
          <w:szCs w:val="28"/>
        </w:rPr>
        <w:t xml:space="preserve"> должность федеральной государственной</w:t>
      </w:r>
      <w:r w:rsidR="008A5DC3">
        <w:rPr>
          <w:szCs w:val="28"/>
        </w:rPr>
        <w:t xml:space="preserve"> </w:t>
      </w:r>
      <w:r>
        <w:rPr>
          <w:szCs w:val="28"/>
        </w:rPr>
        <w:t>гражданской службы</w:t>
      </w:r>
      <w:r w:rsidR="008A5DC3">
        <w:rPr>
          <w:szCs w:val="28"/>
        </w:rPr>
        <w:t xml:space="preserve"> __________</w:t>
      </w:r>
      <w:r>
        <w:t>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</w:t>
      </w:r>
      <w:r w:rsidR="008A5DC3">
        <w:t>,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proofErr w:type="gramStart"/>
      <w:r>
        <w:t xml:space="preserve">включенную </w:t>
      </w:r>
      <w:r w:rsidR="008A5DC3">
        <w:t>в П</w:t>
      </w:r>
      <w:r>
        <w:t xml:space="preserve">еречень, установленный нормативными правовыми актами Российской Федерации и </w:t>
      </w:r>
      <w:r w:rsidR="0033160D">
        <w:t>приказом Арбитражного суда Хабаровского края</w:t>
      </w:r>
      <w:r>
        <w:t xml:space="preserve"> </w:t>
      </w:r>
      <w:r w:rsidR="0033160D">
        <w:t>от 9 января 2014 года № 4</w:t>
      </w:r>
      <w:r w:rsidR="0033160D" w:rsidRPr="0033160D">
        <w:rPr>
          <w:sz w:val="20"/>
          <w:szCs w:val="20"/>
        </w:rPr>
        <w:t>од</w:t>
      </w:r>
      <w:r>
        <w:t>, в соответствии с частью 3 стат</w:t>
      </w:r>
      <w:r w:rsidR="0033160D">
        <w:t xml:space="preserve">ьи 17 Федерального закона от 27 июля </w:t>
      </w:r>
      <w:r>
        <w:t>2004</w:t>
      </w:r>
      <w:r w:rsidR="0033160D">
        <w:t xml:space="preserve"> года</w:t>
      </w:r>
      <w:r>
        <w:t xml:space="preserve"> №</w:t>
      </w:r>
      <w:r>
        <w:rPr>
          <w:lang w:val="en-US"/>
        </w:rPr>
        <w:t> </w:t>
      </w:r>
      <w:r>
        <w:t xml:space="preserve">79-ФЗ «О государственной гражданской службе», </w:t>
      </w:r>
      <w:r>
        <w:rPr>
          <w:szCs w:val="28"/>
        </w:rPr>
        <w:t>статьей 12 Федерального закона от 25</w:t>
      </w:r>
      <w:r w:rsidR="0033160D">
        <w:rPr>
          <w:szCs w:val="28"/>
        </w:rPr>
        <w:t xml:space="preserve"> декабря </w:t>
      </w:r>
      <w:r>
        <w:rPr>
          <w:szCs w:val="28"/>
        </w:rPr>
        <w:t>2008</w:t>
      </w:r>
      <w:r w:rsidR="0033160D">
        <w:rPr>
          <w:szCs w:val="28"/>
        </w:rPr>
        <w:t xml:space="preserve"> года</w:t>
      </w:r>
      <w:r>
        <w:rPr>
          <w:szCs w:val="28"/>
        </w:rPr>
        <w:t xml:space="preserve"> № 273 «О противодействии коррупции» </w:t>
      </w:r>
      <w:r>
        <w:t xml:space="preserve">прошу </w:t>
      </w:r>
      <w:r>
        <w:rPr>
          <w:szCs w:val="28"/>
        </w:rPr>
        <w:t>дать мне согласие на замещение должности</w:t>
      </w:r>
      <w:proofErr w:type="gramEnd"/>
      <w:r>
        <w:rPr>
          <w:szCs w:val="28"/>
        </w:rPr>
        <w:t xml:space="preserve"> (заключение гражданско-правового договора) 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государственного управления в отношении этой организации: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</w:t>
      </w:r>
      <w:r w:rsidR="001843B3">
        <w:rPr>
          <w:szCs w:val="28"/>
        </w:rPr>
        <w:t>,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мои должностные обязанности будет входить (выполняемая мною работа будет включать):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1843B3" w:rsidRDefault="001843B3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2B1FFA" w:rsidRDefault="002B1FFA" w:rsidP="001843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2B1FFA" w:rsidRDefault="002B1FFA" w:rsidP="001843B3">
      <w:pPr>
        <w:spacing w:after="0" w:line="276" w:lineRule="auto"/>
        <w:rPr>
          <w:szCs w:val="28"/>
        </w:rPr>
      </w:pPr>
    </w:p>
    <w:p w:rsidR="00F82C02" w:rsidRDefault="00F82C02" w:rsidP="001843B3">
      <w:pPr>
        <w:spacing w:after="0" w:line="276" w:lineRule="auto"/>
      </w:pPr>
    </w:p>
    <w:sectPr w:rsidR="00F8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0"/>
    <w:rsid w:val="001843B3"/>
    <w:rsid w:val="002B1FFA"/>
    <w:rsid w:val="0033160D"/>
    <w:rsid w:val="00531C80"/>
    <w:rsid w:val="008A5DC3"/>
    <w:rsid w:val="00A57A07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FF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FF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A92EAA18</Template>
  <TotalTime>14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Кухарская О.И.</dc:creator>
  <cp:keywords/>
  <dc:description/>
  <cp:lastModifiedBy>Сташкевич Татьяна Викторовна</cp:lastModifiedBy>
  <cp:revision>6</cp:revision>
  <dcterms:created xsi:type="dcterms:W3CDTF">2014-04-15T03:57:00Z</dcterms:created>
  <dcterms:modified xsi:type="dcterms:W3CDTF">2014-04-15T04:33:00Z</dcterms:modified>
</cp:coreProperties>
</file>